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1A4B" w14:textId="77777777" w:rsidR="001E0529" w:rsidRDefault="001E0529" w:rsidP="0052656B">
      <w:pPr>
        <w:snapToGrid w:val="0"/>
        <w:ind w:right="-448"/>
        <w:jc w:val="center"/>
        <w:rPr>
          <w:b/>
          <w:color w:val="1F497D"/>
          <w:sz w:val="28"/>
          <w:szCs w:val="28"/>
          <w:lang w:eastAsia="zh-HK"/>
        </w:rPr>
      </w:pPr>
    </w:p>
    <w:p w14:paraId="2A627A67" w14:textId="77777777" w:rsidR="001E0529" w:rsidRDefault="004D60C7" w:rsidP="000A3715">
      <w:pPr>
        <w:snapToGrid w:val="0"/>
        <w:ind w:right="-448"/>
        <w:rPr>
          <w:b/>
          <w:color w:val="1F497D"/>
          <w:sz w:val="28"/>
          <w:szCs w:val="28"/>
          <w:lang w:eastAsia="zh-HK"/>
        </w:rPr>
      </w:pPr>
      <w:r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B73312" wp14:editId="302EE90B">
                <wp:simplePos x="0" y="0"/>
                <wp:positionH relativeFrom="column">
                  <wp:posOffset>-199390</wp:posOffset>
                </wp:positionH>
                <wp:positionV relativeFrom="paragraph">
                  <wp:posOffset>728345</wp:posOffset>
                </wp:positionV>
                <wp:extent cx="1195070" cy="1577340"/>
                <wp:effectExtent l="171450" t="0" r="176530" b="3810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4212">
                          <a:off x="0" y="0"/>
                          <a:ext cx="1195070" cy="1577340"/>
                        </a:xfrm>
                        <a:prstGeom prst="star6">
                          <a:avLst>
                            <a:gd name="adj" fmla="val 25534"/>
                            <a:gd name="hf" fmla="val 11547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6932" w14:textId="77777777" w:rsidR="008C36B3" w:rsidRPr="00F40F2B" w:rsidRDefault="008C36B3" w:rsidP="008C36B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40F2B">
                              <w:rPr>
                                <w:rFonts w:asciiTheme="minorHAnsi" w:eastAsia="TTE59D7A88t00" w:hAnsiTheme="minorHAnsi" w:cs="TTE59D7A88t00"/>
                                <w:b/>
                                <w:color w:val="000000"/>
                                <w:kern w:val="0"/>
                                <w:szCs w:val="24"/>
                                <w:lang w:eastAsia="zh-HK"/>
                              </w:rPr>
                              <w:t xml:space="preserve">2 CNE </w:t>
                            </w:r>
                            <w:r w:rsidR="00F40F2B" w:rsidRPr="00F40F2B">
                              <w:rPr>
                                <w:rFonts w:asciiTheme="minorHAnsi" w:eastAsia="TTE59D7A88t00" w:hAnsiTheme="minorHAnsi" w:cs="TTE59D7A88t00"/>
                                <w:b/>
                                <w:color w:val="000000"/>
                                <w:kern w:val="0"/>
                                <w:szCs w:val="24"/>
                                <w:lang w:eastAsia="zh-HK"/>
                              </w:rPr>
                              <w:t>P</w:t>
                            </w:r>
                            <w:r w:rsidRPr="00F40F2B">
                              <w:rPr>
                                <w:rFonts w:asciiTheme="minorHAnsi" w:eastAsia="TTE59D7A88t00" w:hAnsiTheme="minorHAnsi" w:cs="TTE59D7A88t00"/>
                                <w:b/>
                                <w:color w:val="000000"/>
                                <w:kern w:val="0"/>
                                <w:szCs w:val="24"/>
                                <w:lang w:eastAsia="zh-HK"/>
                              </w:rPr>
                              <w:t>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360A4" id="6-Point Star 1" o:spid="_x0000_s1026" style="position:absolute;margin-left:-15.7pt;margin-top:57.35pt;width:94.1pt;height:124.2pt;rotation:1621155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5070,1577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" adj="-11796480,,5400" path="m,394335r421357,45536l597535,,773713,439871r421357,-45536l949891,788670r245179,394335l773713,1137469,597535,1577340,421357,1137469,,1183005,245179,788670,,394335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394335;421357,439871;597535,0;773713,439871;1195070,394335;949891,788670;1195070,1183005;773713,1137469;597535,1577340;421357,1137469;0,1183005;245179,788670;0,394335" o:connectangles="0,0,0,0,0,0,0,0,0,0,0,0,0" textboxrect="0,0,1195070,1577340"/>
                <v:textbox>
                  <w:txbxContent>
                    <w:p w:rsidR="008C36B3" w:rsidRPr="00F40F2B" w:rsidRDefault="008C36B3" w:rsidP="008C36B3">
                      <w:pPr>
                        <w:jc w:val="center"/>
                        <w:rPr>
                          <w:szCs w:val="24"/>
                        </w:rPr>
                      </w:pPr>
                      <w:r w:rsidRPr="00F40F2B">
                        <w:rPr>
                          <w:rFonts w:asciiTheme="minorHAnsi" w:eastAsia="TTE59D7A88t00" w:hAnsiTheme="minorHAnsi" w:cs="TTE59D7A88t00"/>
                          <w:b/>
                          <w:color w:val="000000"/>
                          <w:kern w:val="0"/>
                          <w:szCs w:val="24"/>
                          <w:lang w:eastAsia="zh-HK"/>
                        </w:rPr>
                        <w:t xml:space="preserve">2 CNE </w:t>
                      </w:r>
                      <w:r w:rsidR="00F40F2B" w:rsidRPr="00F40F2B">
                        <w:rPr>
                          <w:rFonts w:asciiTheme="minorHAnsi" w:eastAsia="TTE59D7A88t00" w:hAnsiTheme="minorHAnsi" w:cs="TTE59D7A88t00"/>
                          <w:b/>
                          <w:color w:val="000000"/>
                          <w:kern w:val="0"/>
                          <w:szCs w:val="24"/>
                          <w:lang w:eastAsia="zh-HK"/>
                        </w:rPr>
                        <w:t>P</w:t>
                      </w:r>
                      <w:r w:rsidRPr="00F40F2B">
                        <w:rPr>
                          <w:rFonts w:asciiTheme="minorHAnsi" w:eastAsia="TTE59D7A88t00" w:hAnsiTheme="minorHAnsi" w:cs="TTE59D7A88t00"/>
                          <w:b/>
                          <w:color w:val="000000"/>
                          <w:kern w:val="0"/>
                          <w:szCs w:val="24"/>
                          <w:lang w:eastAsia="zh-HK"/>
                        </w:rPr>
                        <w:t>oints</w:t>
                      </w:r>
                    </w:p>
                  </w:txbxContent>
                </v:textbox>
              </v:shape>
            </w:pict>
          </mc:Fallback>
        </mc:AlternateContent>
      </w:r>
      <w:r w:rsidR="00B47390">
        <w:rPr>
          <w:b/>
          <w:color w:val="1F497D"/>
          <w:sz w:val="28"/>
          <w:szCs w:val="28"/>
          <w:lang w:eastAsia="zh-HK"/>
        </w:rPr>
        <w:t xml:space="preserve">                           </w:t>
      </w:r>
      <w:r w:rsidR="0023716C" w:rsidRPr="0023716C">
        <w:rPr>
          <w:b/>
          <w:noProof/>
          <w:color w:val="1F497D"/>
          <w:sz w:val="28"/>
          <w:szCs w:val="28"/>
          <w:lang w:eastAsia="en-US"/>
        </w:rPr>
        <w:drawing>
          <wp:inline distT="0" distB="0" distL="0" distR="0" wp14:anchorId="12AF2AFB" wp14:editId="6510ACCF">
            <wp:extent cx="1635544" cy="1112510"/>
            <wp:effectExtent l="0" t="0" r="3175" b="0"/>
            <wp:docPr id="1028" name="Picture 4" descr="C:\Users\CNHCM\Desktop\2015INDＳｙｍｐｏ\Flyer\phkan_na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CNHCM\Desktop\2015INDＳｙｍｐｏ\Flyer\phkan_nam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44" cy="11125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47390">
        <w:rPr>
          <w:b/>
          <w:color w:val="1F497D"/>
          <w:sz w:val="28"/>
          <w:szCs w:val="28"/>
          <w:lang w:eastAsia="zh-HK"/>
        </w:rPr>
        <w:t xml:space="preserve">        </w:t>
      </w:r>
      <w:r w:rsidR="0023716C" w:rsidRPr="0023716C">
        <w:rPr>
          <w:b/>
          <w:noProof/>
          <w:color w:val="1F497D"/>
          <w:sz w:val="28"/>
          <w:szCs w:val="28"/>
          <w:lang w:eastAsia="en-US"/>
        </w:rPr>
        <w:drawing>
          <wp:inline distT="0" distB="0" distL="0" distR="0" wp14:anchorId="4BC261EE" wp14:editId="7B33D467">
            <wp:extent cx="696124" cy="897348"/>
            <wp:effectExtent l="0" t="0" r="8890" b="0"/>
            <wp:docPr id="1026" name="Picture 2" descr="C:\Users\CNHCM\Desktop\2015INDＳｙｍｐｏ\Flyer\G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NHCM\Desktop\2015INDＳｙｍｐｏ\Flyer\GD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5" t="8068" r="14263" b="11982"/>
                    <a:stretch/>
                  </pic:blipFill>
                  <pic:spPr bwMode="auto">
                    <a:xfrm>
                      <a:off x="0" y="0"/>
                      <a:ext cx="696124" cy="8973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47390">
        <w:rPr>
          <w:b/>
          <w:color w:val="1F497D"/>
          <w:sz w:val="28"/>
          <w:szCs w:val="28"/>
          <w:lang w:eastAsia="zh-HK"/>
        </w:rPr>
        <w:t xml:space="preserve"> </w:t>
      </w:r>
      <w:r w:rsidR="0023716C" w:rsidRPr="0023716C">
        <w:rPr>
          <w:b/>
          <w:noProof/>
          <w:color w:val="1F497D"/>
          <w:sz w:val="28"/>
          <w:szCs w:val="28"/>
          <w:lang w:eastAsia="en-US"/>
        </w:rPr>
        <w:drawing>
          <wp:inline distT="0" distB="0" distL="0" distR="0" wp14:anchorId="0E6877AB" wp14:editId="58C3A586">
            <wp:extent cx="864096" cy="842477"/>
            <wp:effectExtent l="0" t="0" r="0" b="0"/>
            <wp:docPr id="1027" name="Picture 3" descr="C:\Users\CNHCM\Desktop\2015INDＳｙｍｐｏ\Flyer\logoMac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CNHCM\Desktop\2015INDＳｙｍｐｏ\Flyer\logoMaca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6" cy="8424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EFE7C04" w14:textId="77777777" w:rsidR="00F21978" w:rsidRPr="00B47390" w:rsidRDefault="00013653" w:rsidP="0052656B">
      <w:pPr>
        <w:snapToGrid w:val="0"/>
        <w:ind w:right="-448"/>
        <w:jc w:val="center"/>
        <w:rPr>
          <w:b/>
          <w:sz w:val="36"/>
          <w:szCs w:val="36"/>
          <w:lang w:eastAsia="zh-HK"/>
        </w:rPr>
      </w:pPr>
      <w:r w:rsidRPr="00B47390">
        <w:rPr>
          <w:b/>
          <w:sz w:val="36"/>
          <w:szCs w:val="36"/>
          <w:lang w:eastAsia="zh-HK"/>
        </w:rPr>
        <w:t>Fellowship Conferment cum Nursing Symposium</w:t>
      </w:r>
    </w:p>
    <w:p w14:paraId="23E85A94" w14:textId="77777777" w:rsidR="00F21978" w:rsidRDefault="00F21978" w:rsidP="0052656B">
      <w:pPr>
        <w:snapToGrid w:val="0"/>
        <w:ind w:right="-448"/>
        <w:jc w:val="center"/>
        <w:rPr>
          <w:b/>
          <w:sz w:val="36"/>
          <w:szCs w:val="36"/>
          <w:lang w:eastAsia="zh-HK"/>
        </w:rPr>
      </w:pPr>
      <w:r w:rsidRPr="00B47390">
        <w:rPr>
          <w:b/>
          <w:sz w:val="36"/>
          <w:szCs w:val="36"/>
          <w:lang w:eastAsia="zh-HK"/>
        </w:rPr>
        <w:t>9</w:t>
      </w:r>
      <w:r w:rsidRPr="00B47390">
        <w:rPr>
          <w:b/>
          <w:sz w:val="36"/>
          <w:szCs w:val="36"/>
          <w:vertAlign w:val="superscript"/>
          <w:lang w:eastAsia="zh-HK"/>
        </w:rPr>
        <w:t>th</w:t>
      </w:r>
      <w:r w:rsidRPr="00B47390">
        <w:rPr>
          <w:b/>
          <w:sz w:val="36"/>
          <w:szCs w:val="36"/>
          <w:lang w:eastAsia="zh-HK"/>
        </w:rPr>
        <w:t xml:space="preserve"> May 2015</w:t>
      </w:r>
      <w:r w:rsidR="0052656B" w:rsidRPr="00B47390">
        <w:rPr>
          <w:rFonts w:hint="eastAsia"/>
          <w:b/>
          <w:sz w:val="36"/>
          <w:szCs w:val="36"/>
          <w:lang w:eastAsia="zh-HK"/>
        </w:rPr>
        <w:t xml:space="preserve"> </w:t>
      </w:r>
    </w:p>
    <w:p w14:paraId="23E7B14A" w14:textId="77777777" w:rsidR="00013653" w:rsidRDefault="001E0529" w:rsidP="001E0529">
      <w:pPr>
        <w:snapToGrid w:val="0"/>
        <w:ind w:right="-448"/>
        <w:jc w:val="center"/>
        <w:rPr>
          <w:b/>
          <w:sz w:val="36"/>
          <w:szCs w:val="36"/>
          <w:lang w:eastAsia="zh-HK"/>
        </w:rPr>
      </w:pPr>
      <w:r w:rsidRPr="00B47390">
        <w:rPr>
          <w:rFonts w:hint="eastAsia"/>
          <w:b/>
          <w:sz w:val="36"/>
          <w:szCs w:val="36"/>
          <w:lang w:eastAsia="zh-HK"/>
        </w:rPr>
        <w:t xml:space="preserve">Enrollment </w:t>
      </w:r>
      <w:r w:rsidR="00013653" w:rsidRPr="00B47390">
        <w:rPr>
          <w:b/>
          <w:sz w:val="36"/>
          <w:szCs w:val="36"/>
          <w:lang w:eastAsia="zh-HK"/>
        </w:rPr>
        <w:t>Form</w:t>
      </w:r>
      <w:r w:rsidR="003C6021" w:rsidRPr="00B47390">
        <w:rPr>
          <w:b/>
          <w:sz w:val="36"/>
          <w:szCs w:val="36"/>
          <w:lang w:eastAsia="zh-HK"/>
        </w:rPr>
        <w:t xml:space="preserve"> </w:t>
      </w:r>
      <w:bookmarkStart w:id="0" w:name="_GoBack"/>
      <w:bookmarkEnd w:id="0"/>
    </w:p>
    <w:p w14:paraId="0A892F57" w14:textId="77777777" w:rsidR="00737D92" w:rsidRPr="00737D92" w:rsidRDefault="00737D92" w:rsidP="001E0529">
      <w:pPr>
        <w:snapToGrid w:val="0"/>
        <w:ind w:right="-448"/>
        <w:jc w:val="center"/>
        <w:rPr>
          <w:b/>
          <w:sz w:val="40"/>
          <w:szCs w:val="40"/>
          <w:u w:val="single"/>
          <w:lang w:eastAsia="zh-HK"/>
        </w:rPr>
      </w:pPr>
      <w:proofErr w:type="gramStart"/>
      <w:r w:rsidRPr="00737D92">
        <w:rPr>
          <w:b/>
          <w:sz w:val="36"/>
          <w:szCs w:val="36"/>
          <w:u w:val="single"/>
          <w:lang w:eastAsia="zh-HK"/>
        </w:rPr>
        <w:t>Deadline :</w:t>
      </w:r>
      <w:proofErr w:type="gramEnd"/>
      <w:r w:rsidRPr="00737D92">
        <w:rPr>
          <w:b/>
          <w:sz w:val="36"/>
          <w:szCs w:val="36"/>
          <w:u w:val="single"/>
          <w:lang w:eastAsia="zh-HK"/>
        </w:rPr>
        <w:t xml:space="preserve"> April 20, 2015</w:t>
      </w:r>
    </w:p>
    <w:p w14:paraId="4BE9CCB6" w14:textId="77777777" w:rsidR="00350D9D" w:rsidRPr="00B45374" w:rsidRDefault="009D6F2E" w:rsidP="008C36B3">
      <w:pPr>
        <w:snapToGrid w:val="0"/>
        <w:ind w:right="-448"/>
        <w:rPr>
          <w:rFonts w:asciiTheme="minorHAnsi" w:eastAsia="TTE59D7A88t00" w:hAnsiTheme="minorHAnsi" w:cs="TTE59D7A88t00"/>
          <w:b/>
          <w:color w:val="000000"/>
          <w:kern w:val="0"/>
          <w:szCs w:val="24"/>
          <w:lang w:eastAsia="zh-HK"/>
        </w:rPr>
      </w:pPr>
      <w:r>
        <w:rPr>
          <w:sz w:val="28"/>
          <w:szCs w:val="28"/>
          <w:lang w:eastAsia="zh-HK"/>
        </w:rPr>
        <w:t xml:space="preserve">  </w:t>
      </w:r>
    </w:p>
    <w:tbl>
      <w:tblPr>
        <w:tblW w:w="96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119"/>
        <w:gridCol w:w="1276"/>
        <w:gridCol w:w="2126"/>
        <w:gridCol w:w="2410"/>
      </w:tblGrid>
      <w:tr w:rsidR="009521AC" w:rsidRPr="00E406CD" w14:paraId="71135496" w14:textId="77777777" w:rsidTr="009521AC">
        <w:tc>
          <w:tcPr>
            <w:tcW w:w="748" w:type="dxa"/>
            <w:shd w:val="clear" w:color="auto" w:fill="F2DBDB" w:themeFill="accent2" w:themeFillTint="33"/>
          </w:tcPr>
          <w:p w14:paraId="635F2D1E" w14:textId="77777777" w:rsidR="009521AC" w:rsidRDefault="009521AC" w:rsidP="00336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eastAsia="TTE59D7A88t00" w:hAnsiTheme="minorHAnsi" w:cs="TTE59D7A88t00"/>
                <w:b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Theme="minorHAnsi" w:eastAsia="TTE59D7A88t00" w:hAnsiTheme="minorHAnsi" w:cs="TTE59D7A88t00" w:hint="eastAsia"/>
                <w:b/>
                <w:color w:val="000000"/>
                <w:kern w:val="0"/>
                <w:szCs w:val="24"/>
                <w:lang w:eastAsia="zh-HK"/>
              </w:rPr>
              <w:t>No.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14:paraId="5552D148" w14:textId="77777777" w:rsidR="009521AC" w:rsidRDefault="009521AC" w:rsidP="00336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eastAsia="TTE59D7A88t00" w:hAnsiTheme="minorHAnsi" w:cs="TTE59D7A88t00"/>
                <w:b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Theme="minorHAnsi" w:eastAsia="TTE59D7A88t00" w:hAnsiTheme="minorHAnsi" w:cs="TTE59D7A88t00" w:hint="eastAsia"/>
                <w:b/>
                <w:color w:val="000000"/>
                <w:kern w:val="0"/>
                <w:szCs w:val="24"/>
                <w:lang w:eastAsia="zh-HK"/>
              </w:rPr>
              <w:t>Name in Full</w:t>
            </w:r>
          </w:p>
          <w:p w14:paraId="65339AE2" w14:textId="77777777" w:rsidR="009521AC" w:rsidRPr="0089498A" w:rsidRDefault="009521AC" w:rsidP="00336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eastAsia="TTE59D7A88t00" w:hAnsiTheme="minorHAnsi" w:cs="TTE59D7A88t00"/>
                <w:b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Theme="minorHAnsi" w:eastAsia="TTE59D7A88t00" w:hAnsiTheme="minorHAnsi" w:cs="TTE59D7A88t00" w:hint="eastAsia"/>
                <w:b/>
                <w:color w:val="000000"/>
                <w:kern w:val="0"/>
                <w:szCs w:val="24"/>
                <w:lang w:eastAsia="zh-HK"/>
              </w:rPr>
              <w:t>(Please Print)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7C9C73E" w14:textId="77777777" w:rsidR="009521AC" w:rsidRPr="004B771B" w:rsidRDefault="009521AC" w:rsidP="00336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eastAsia="TTE59D7A88t00" w:hAnsiTheme="minorHAnsi" w:cs="TTE59D7A88t00"/>
                <w:b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Theme="minorHAnsi" w:eastAsia="TTE59D7A88t00" w:hAnsiTheme="minorHAnsi" w:cs="TTE59D7A88t00"/>
                <w:b/>
                <w:color w:val="000000"/>
                <w:kern w:val="0"/>
                <w:szCs w:val="24"/>
                <w:lang w:eastAsia="zh-HK"/>
              </w:rPr>
              <w:t>Rank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62ED41A8" w14:textId="77777777" w:rsidR="009521AC" w:rsidRDefault="009521AC" w:rsidP="00336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eastAsia="TTE59D7A88t00" w:hAnsiTheme="minorHAnsi" w:cs="TTE59D7A88t00"/>
                <w:b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Theme="minorHAnsi" w:eastAsia="TTE59D7A88t00" w:hAnsiTheme="minorHAnsi" w:cs="TTE59D7A88t00" w:hint="eastAsia"/>
                <w:b/>
                <w:color w:val="000000"/>
                <w:kern w:val="0"/>
                <w:szCs w:val="24"/>
                <w:lang w:eastAsia="zh-HK"/>
              </w:rPr>
              <w:t>Work Unit and Hospital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42FCA359" w14:textId="77777777" w:rsidR="009521AC" w:rsidRPr="0089498A" w:rsidRDefault="009521AC" w:rsidP="00CB37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eastAsia="TTE59D7A88t00" w:hAnsiTheme="minorHAnsi" w:cs="TTE59D7A88t00"/>
                <w:b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Theme="minorHAnsi" w:eastAsia="TTE59D7A88t00" w:hAnsiTheme="minorHAnsi" w:cs="TTE59D7A88t00" w:hint="eastAsia"/>
                <w:b/>
                <w:color w:val="000000"/>
                <w:kern w:val="0"/>
                <w:szCs w:val="24"/>
                <w:lang w:eastAsia="zh-HK"/>
              </w:rPr>
              <w:t>Contact Phone</w:t>
            </w:r>
          </w:p>
        </w:tc>
      </w:tr>
      <w:tr w:rsidR="009521AC" w:rsidRPr="00E406CD" w14:paraId="521C37C1" w14:textId="77777777" w:rsidTr="009521AC">
        <w:trPr>
          <w:trHeight w:val="454"/>
        </w:trPr>
        <w:tc>
          <w:tcPr>
            <w:tcW w:w="748" w:type="dxa"/>
          </w:tcPr>
          <w:p w14:paraId="0DA0F4BC" w14:textId="77777777" w:rsidR="009521AC" w:rsidRPr="00E406CD" w:rsidRDefault="009521AC" w:rsidP="008851B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72D975AF" w14:textId="77777777" w:rsidR="009521AC" w:rsidRPr="00E406CD" w:rsidRDefault="009521AC" w:rsidP="008851B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1B84ACEB" w14:textId="77777777" w:rsidR="009521AC" w:rsidRPr="00E406CD" w:rsidRDefault="009521AC" w:rsidP="008851B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4BEA6E0A" w14:textId="77777777" w:rsidR="009521AC" w:rsidRPr="00E406CD" w:rsidRDefault="009521AC" w:rsidP="008851B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7B8C5816" w14:textId="77777777" w:rsidR="009521AC" w:rsidRPr="00E406CD" w:rsidRDefault="009521AC" w:rsidP="008851B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66E9FA65" w14:textId="77777777" w:rsidTr="009521AC">
        <w:trPr>
          <w:trHeight w:val="454"/>
        </w:trPr>
        <w:tc>
          <w:tcPr>
            <w:tcW w:w="748" w:type="dxa"/>
          </w:tcPr>
          <w:p w14:paraId="1F93D962" w14:textId="77777777" w:rsidR="009521AC" w:rsidRPr="00E406CD" w:rsidRDefault="009521AC" w:rsidP="008848F5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06073828" w14:textId="77777777" w:rsidR="009521AC" w:rsidRPr="00E406CD" w:rsidRDefault="009521AC" w:rsidP="008848F5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5E0208CE" w14:textId="77777777" w:rsidR="009521AC" w:rsidRPr="00E406CD" w:rsidRDefault="009521AC" w:rsidP="008848F5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0F18C279" w14:textId="77777777" w:rsidR="009521AC" w:rsidRPr="00E406CD" w:rsidRDefault="009521AC" w:rsidP="008848F5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43E94432" w14:textId="77777777" w:rsidR="009521AC" w:rsidRPr="00E406CD" w:rsidRDefault="009521AC" w:rsidP="008848F5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6EE7A00B" w14:textId="77777777" w:rsidTr="009521AC">
        <w:trPr>
          <w:trHeight w:val="454"/>
        </w:trPr>
        <w:tc>
          <w:tcPr>
            <w:tcW w:w="748" w:type="dxa"/>
          </w:tcPr>
          <w:p w14:paraId="3937D26D" w14:textId="77777777" w:rsidR="009521AC" w:rsidRPr="00E406CD" w:rsidRDefault="009521AC" w:rsidP="005C38A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2D90825B" w14:textId="77777777" w:rsidR="009521AC" w:rsidRPr="00E406CD" w:rsidRDefault="009521AC" w:rsidP="005C38A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1BE59FF9" w14:textId="77777777" w:rsidR="009521AC" w:rsidRPr="00E406CD" w:rsidRDefault="009521AC" w:rsidP="005C38A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5336CECD" w14:textId="77777777" w:rsidR="009521AC" w:rsidRPr="00E406CD" w:rsidRDefault="009521AC" w:rsidP="005C38A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78A862EA" w14:textId="77777777" w:rsidR="009521AC" w:rsidRPr="00E406CD" w:rsidRDefault="009521AC" w:rsidP="005C38A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2AF626B0" w14:textId="77777777" w:rsidTr="009521AC">
        <w:trPr>
          <w:trHeight w:val="454"/>
        </w:trPr>
        <w:tc>
          <w:tcPr>
            <w:tcW w:w="748" w:type="dxa"/>
          </w:tcPr>
          <w:p w14:paraId="46F3BBB5" w14:textId="77777777" w:rsidR="009521AC" w:rsidRPr="00E406CD" w:rsidRDefault="009521AC" w:rsidP="000A0246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0F74F662" w14:textId="77777777" w:rsidR="009521AC" w:rsidRPr="00E406CD" w:rsidRDefault="009521AC" w:rsidP="000A0246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151CC919" w14:textId="77777777" w:rsidR="009521AC" w:rsidRPr="00E406CD" w:rsidRDefault="009521AC" w:rsidP="000A0246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0C5B801A" w14:textId="77777777" w:rsidR="009521AC" w:rsidRPr="00E406CD" w:rsidRDefault="009521AC" w:rsidP="000A0246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2D4E2BE1" w14:textId="77777777" w:rsidR="009521AC" w:rsidRPr="00E406CD" w:rsidRDefault="009521AC" w:rsidP="000A0246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1B86F250" w14:textId="77777777" w:rsidTr="009521AC">
        <w:trPr>
          <w:trHeight w:val="454"/>
        </w:trPr>
        <w:tc>
          <w:tcPr>
            <w:tcW w:w="748" w:type="dxa"/>
          </w:tcPr>
          <w:p w14:paraId="40370082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191B5B83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499273BA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126E76D2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32D11E5F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4B7D0C1E" w14:textId="77777777" w:rsidTr="009521AC">
        <w:trPr>
          <w:trHeight w:val="454"/>
        </w:trPr>
        <w:tc>
          <w:tcPr>
            <w:tcW w:w="748" w:type="dxa"/>
          </w:tcPr>
          <w:p w14:paraId="230AABB3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6B69B430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51327E30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191FCEE2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7450669A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2B19D374" w14:textId="77777777" w:rsidTr="009521AC">
        <w:trPr>
          <w:trHeight w:val="454"/>
        </w:trPr>
        <w:tc>
          <w:tcPr>
            <w:tcW w:w="748" w:type="dxa"/>
          </w:tcPr>
          <w:p w14:paraId="1746C393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10C9AEBB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2440E49F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688F7370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624C7B0F" w14:textId="77777777" w:rsidR="009521AC" w:rsidRPr="00E406CD" w:rsidRDefault="009521AC" w:rsidP="001600BC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7D998E7C" w14:textId="77777777" w:rsidTr="009521AC">
        <w:trPr>
          <w:trHeight w:val="454"/>
        </w:trPr>
        <w:tc>
          <w:tcPr>
            <w:tcW w:w="748" w:type="dxa"/>
          </w:tcPr>
          <w:p w14:paraId="18D1DD4A" w14:textId="77777777" w:rsidR="009521AC" w:rsidRPr="00E406CD" w:rsidRDefault="009521AC" w:rsidP="00224F4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462312AF" w14:textId="77777777" w:rsidR="009521AC" w:rsidRPr="00E406CD" w:rsidRDefault="009521AC" w:rsidP="00224F4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4A90A342" w14:textId="77777777" w:rsidR="009521AC" w:rsidRPr="00E406CD" w:rsidRDefault="009521AC" w:rsidP="00224F4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29D3F318" w14:textId="77777777" w:rsidR="009521AC" w:rsidRPr="00E406CD" w:rsidRDefault="009521AC" w:rsidP="00224F4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4321AA92" w14:textId="77777777" w:rsidR="009521AC" w:rsidRPr="00E406CD" w:rsidRDefault="009521AC" w:rsidP="00224F4D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54D945E2" w14:textId="77777777" w:rsidTr="009521AC">
        <w:trPr>
          <w:trHeight w:val="454"/>
        </w:trPr>
        <w:tc>
          <w:tcPr>
            <w:tcW w:w="748" w:type="dxa"/>
          </w:tcPr>
          <w:p w14:paraId="06FC1706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100BEAEB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343FF384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146DE6FF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57438885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1B029C99" w14:textId="77777777" w:rsidTr="009521AC">
        <w:trPr>
          <w:trHeight w:val="454"/>
        </w:trPr>
        <w:tc>
          <w:tcPr>
            <w:tcW w:w="748" w:type="dxa"/>
          </w:tcPr>
          <w:p w14:paraId="2E5ADAB3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6E84D892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7975472E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2338B084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50D874B8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756FB1E4" w14:textId="77777777" w:rsidTr="009521AC">
        <w:trPr>
          <w:trHeight w:val="454"/>
        </w:trPr>
        <w:tc>
          <w:tcPr>
            <w:tcW w:w="748" w:type="dxa"/>
          </w:tcPr>
          <w:p w14:paraId="4E3E66AF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4AF61DE4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5EE59742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28E89A3E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7E71F923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2E721D65" w14:textId="77777777" w:rsidTr="009521AC">
        <w:trPr>
          <w:trHeight w:val="454"/>
        </w:trPr>
        <w:tc>
          <w:tcPr>
            <w:tcW w:w="748" w:type="dxa"/>
          </w:tcPr>
          <w:p w14:paraId="59087389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3445246A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5B92C196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2819717C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73235B4A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3D36DBAE" w14:textId="77777777" w:rsidTr="009521AC">
        <w:trPr>
          <w:trHeight w:val="454"/>
        </w:trPr>
        <w:tc>
          <w:tcPr>
            <w:tcW w:w="748" w:type="dxa"/>
          </w:tcPr>
          <w:p w14:paraId="6ADE7ABD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741796B3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47FD3C8D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5908B9E0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3ECF993F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9521AC" w:rsidRPr="00E406CD" w14:paraId="3C83C946" w14:textId="77777777" w:rsidTr="009521AC">
        <w:trPr>
          <w:trHeight w:val="454"/>
        </w:trPr>
        <w:tc>
          <w:tcPr>
            <w:tcW w:w="748" w:type="dxa"/>
          </w:tcPr>
          <w:p w14:paraId="7C967B39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340231D1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533DFF5C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0C7A3D7F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4895F925" w14:textId="77777777" w:rsidR="009521AC" w:rsidRPr="00E406CD" w:rsidRDefault="009521AC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0A3715" w:rsidRPr="00E406CD" w14:paraId="5A0F7637" w14:textId="77777777" w:rsidTr="009521AC">
        <w:trPr>
          <w:trHeight w:val="454"/>
        </w:trPr>
        <w:tc>
          <w:tcPr>
            <w:tcW w:w="748" w:type="dxa"/>
          </w:tcPr>
          <w:p w14:paraId="26CD4B30" w14:textId="77777777" w:rsidR="000A3715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2CCA323A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63F5A0FA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612D82B7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29FC95E7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0A3715" w:rsidRPr="00E406CD" w14:paraId="73E28BFC" w14:textId="77777777" w:rsidTr="009521AC">
        <w:trPr>
          <w:trHeight w:val="454"/>
        </w:trPr>
        <w:tc>
          <w:tcPr>
            <w:tcW w:w="748" w:type="dxa"/>
          </w:tcPr>
          <w:p w14:paraId="1E36F7C5" w14:textId="77777777" w:rsidR="000A3715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3DCC0799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574C59EA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27223DFA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67B05CBC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0A3715" w:rsidRPr="00E406CD" w14:paraId="6C003E19" w14:textId="77777777" w:rsidTr="009521AC">
        <w:trPr>
          <w:trHeight w:val="454"/>
        </w:trPr>
        <w:tc>
          <w:tcPr>
            <w:tcW w:w="748" w:type="dxa"/>
          </w:tcPr>
          <w:p w14:paraId="55212DC5" w14:textId="77777777" w:rsidR="000A3715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74E5B5B5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2B78C41C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53083A9D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7DBD8E12" w14:textId="77777777" w:rsidR="000A3715" w:rsidRPr="00E406CD" w:rsidRDefault="000A3715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  <w:tr w:rsidR="00F40F2B" w:rsidRPr="00E406CD" w14:paraId="2F2F074B" w14:textId="77777777" w:rsidTr="009521AC">
        <w:trPr>
          <w:trHeight w:val="454"/>
        </w:trPr>
        <w:tc>
          <w:tcPr>
            <w:tcW w:w="748" w:type="dxa"/>
          </w:tcPr>
          <w:p w14:paraId="605B4522" w14:textId="77777777" w:rsidR="00F40F2B" w:rsidRDefault="00F40F2B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3119" w:type="dxa"/>
          </w:tcPr>
          <w:p w14:paraId="28781387" w14:textId="77777777" w:rsidR="00F40F2B" w:rsidRPr="00E406CD" w:rsidRDefault="00F40F2B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1276" w:type="dxa"/>
          </w:tcPr>
          <w:p w14:paraId="2191E448" w14:textId="77777777" w:rsidR="00F40F2B" w:rsidRPr="00E406CD" w:rsidRDefault="00F40F2B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126" w:type="dxa"/>
          </w:tcPr>
          <w:p w14:paraId="74EF6782" w14:textId="77777777" w:rsidR="00F40F2B" w:rsidRPr="00E406CD" w:rsidRDefault="00F40F2B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  <w:tc>
          <w:tcPr>
            <w:tcW w:w="2410" w:type="dxa"/>
          </w:tcPr>
          <w:p w14:paraId="1F62DFC3" w14:textId="77777777" w:rsidR="00F40F2B" w:rsidRPr="00E406CD" w:rsidRDefault="00F40F2B" w:rsidP="00B45374">
            <w:pPr>
              <w:autoSpaceDE w:val="0"/>
              <w:autoSpaceDN w:val="0"/>
              <w:adjustRightInd w:val="0"/>
              <w:snapToGrid w:val="0"/>
              <w:rPr>
                <w:rFonts w:ascii="TTE59D7A88t00" w:eastAsia="TTE59D7A88t00" w:cs="TTE59D7A88t00"/>
                <w:color w:val="000000"/>
                <w:kern w:val="0"/>
                <w:sz w:val="23"/>
                <w:szCs w:val="23"/>
                <w:lang w:eastAsia="zh-HK"/>
              </w:rPr>
            </w:pPr>
          </w:p>
        </w:tc>
      </w:tr>
    </w:tbl>
    <w:p w14:paraId="3A379EB7" w14:textId="77777777" w:rsidR="00F40F2B" w:rsidRDefault="000A3715" w:rsidP="00A3322F">
      <w:pPr>
        <w:autoSpaceDE w:val="0"/>
        <w:autoSpaceDN w:val="0"/>
        <w:adjustRightInd w:val="0"/>
        <w:rPr>
          <w:rFonts w:asciiTheme="minorHAnsi" w:eastAsia="TTE59D7A88t00" w:hAnsiTheme="minorHAnsi" w:cs="TTE59D7A88t00"/>
          <w:b/>
          <w:color w:val="000000"/>
          <w:kern w:val="0"/>
          <w:sz w:val="22"/>
          <w:lang w:eastAsia="zh-HK"/>
        </w:rPr>
      </w:pPr>
      <w:r>
        <w:rPr>
          <w:rFonts w:asciiTheme="minorHAnsi" w:eastAsia="TTE59D7A88t00" w:hAnsiTheme="minorHAnsi" w:cs="TTE59D7A88t00"/>
          <w:b/>
          <w:color w:val="000000"/>
          <w:kern w:val="0"/>
          <w:sz w:val="22"/>
          <w:lang w:eastAsia="zh-HK"/>
        </w:rPr>
        <w:tab/>
      </w:r>
    </w:p>
    <w:p w14:paraId="02D09D7D" w14:textId="77777777" w:rsidR="000A3715" w:rsidRDefault="000A3715" w:rsidP="00CC690F">
      <w:pPr>
        <w:autoSpaceDE w:val="0"/>
        <w:autoSpaceDN w:val="0"/>
        <w:adjustRightInd w:val="0"/>
        <w:ind w:firstLineChars="250" w:firstLine="596"/>
        <w:rPr>
          <w:rFonts w:asciiTheme="minorHAnsi" w:eastAsia="TTE59D7A88t00" w:hAnsiTheme="minorHAnsi" w:cs="TTE59D7A88t00"/>
          <w:b/>
          <w:color w:val="000000"/>
          <w:kern w:val="0"/>
          <w:sz w:val="22"/>
          <w:lang w:eastAsia="zh-HK"/>
        </w:rPr>
      </w:pPr>
      <w:r>
        <w:rPr>
          <w:rFonts w:asciiTheme="minorHAnsi" w:eastAsia="TTE59D7A88t00" w:hAnsiTheme="minorHAnsi" w:cs="TTE59D7A88t00"/>
          <w:b/>
          <w:color w:val="000000"/>
          <w:kern w:val="0"/>
          <w:sz w:val="22"/>
          <w:lang w:eastAsia="zh-HK"/>
        </w:rPr>
        <w:t>Coordinated by: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  <w:gridCol w:w="2835"/>
      </w:tblGrid>
      <w:tr w:rsidR="000A3715" w14:paraId="2851E0F5" w14:textId="77777777" w:rsidTr="00F40F2B">
        <w:trPr>
          <w:gridAfter w:val="1"/>
          <w:wAfter w:w="2835" w:type="dxa"/>
          <w:trHeight w:val="626"/>
        </w:trPr>
        <w:tc>
          <w:tcPr>
            <w:tcW w:w="2977" w:type="dxa"/>
          </w:tcPr>
          <w:p w14:paraId="18367112" w14:textId="77777777" w:rsidR="00F40F2B" w:rsidRDefault="000A3715" w:rsidP="00A3322F">
            <w:pPr>
              <w:autoSpaceDE w:val="0"/>
              <w:autoSpaceDN w:val="0"/>
              <w:adjustRightInd w:val="0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 w:hint="eastAsia"/>
                <w:b/>
                <w:color w:val="000000"/>
                <w:kern w:val="0"/>
                <w:sz w:val="22"/>
                <w:lang w:eastAsia="zh-HK"/>
              </w:rPr>
              <w:t>Name:</w:t>
            </w:r>
          </w:p>
          <w:p w14:paraId="7B9C7CE8" w14:textId="77777777" w:rsidR="000A3715" w:rsidRDefault="000A3715" w:rsidP="00CC690F">
            <w:pPr>
              <w:autoSpaceDE w:val="0"/>
              <w:autoSpaceDN w:val="0"/>
              <w:adjustRightInd w:val="0"/>
              <w:ind w:firstLineChars="300" w:firstLine="715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  <w:t>___________________</w:t>
            </w:r>
          </w:p>
        </w:tc>
        <w:tc>
          <w:tcPr>
            <w:tcW w:w="3827" w:type="dxa"/>
          </w:tcPr>
          <w:p w14:paraId="3D70B80F" w14:textId="77777777" w:rsidR="000A3715" w:rsidRDefault="000A3715" w:rsidP="00A3322F">
            <w:pPr>
              <w:autoSpaceDE w:val="0"/>
              <w:autoSpaceDN w:val="0"/>
              <w:adjustRightInd w:val="0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  <w:t>HAHO/DH/Hospital/University/College</w:t>
            </w:r>
          </w:p>
        </w:tc>
      </w:tr>
      <w:tr w:rsidR="000A3715" w14:paraId="06C84F8B" w14:textId="77777777" w:rsidTr="00F40F2B">
        <w:tc>
          <w:tcPr>
            <w:tcW w:w="2977" w:type="dxa"/>
          </w:tcPr>
          <w:p w14:paraId="682FD1BF" w14:textId="77777777" w:rsidR="00F40F2B" w:rsidRDefault="000A3715" w:rsidP="00A3322F">
            <w:pPr>
              <w:autoSpaceDE w:val="0"/>
              <w:autoSpaceDN w:val="0"/>
              <w:adjustRightInd w:val="0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  <w:t>Email :</w:t>
            </w:r>
          </w:p>
          <w:p w14:paraId="0D8E75D0" w14:textId="77777777" w:rsidR="000A3715" w:rsidRDefault="00CC690F" w:rsidP="00CC690F">
            <w:pPr>
              <w:autoSpaceDE w:val="0"/>
              <w:autoSpaceDN w:val="0"/>
              <w:adjustRightInd w:val="0"/>
              <w:ind w:firstLineChars="300" w:firstLine="715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  <w:t>_________________</w:t>
            </w:r>
          </w:p>
          <w:p w14:paraId="2D4A75D8" w14:textId="77777777" w:rsidR="00F40F2B" w:rsidRDefault="00F40F2B" w:rsidP="00A3322F">
            <w:pPr>
              <w:autoSpaceDE w:val="0"/>
              <w:autoSpaceDN w:val="0"/>
              <w:adjustRightInd w:val="0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</w:p>
        </w:tc>
        <w:tc>
          <w:tcPr>
            <w:tcW w:w="3827" w:type="dxa"/>
          </w:tcPr>
          <w:p w14:paraId="1C97ABAC" w14:textId="77777777" w:rsidR="00F40F2B" w:rsidRDefault="000A3715" w:rsidP="00A3322F">
            <w:pPr>
              <w:autoSpaceDE w:val="0"/>
              <w:autoSpaceDN w:val="0"/>
              <w:adjustRightInd w:val="0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 w:hint="eastAsia"/>
                <w:b/>
                <w:color w:val="000000"/>
                <w:kern w:val="0"/>
                <w:sz w:val="22"/>
                <w:lang w:eastAsia="zh-HK"/>
              </w:rPr>
              <w:lastRenderedPageBreak/>
              <w:t>Phone:</w:t>
            </w:r>
          </w:p>
          <w:p w14:paraId="01A1B4EA" w14:textId="77777777" w:rsidR="000A3715" w:rsidRDefault="00F40F2B" w:rsidP="00CC690F">
            <w:pPr>
              <w:autoSpaceDE w:val="0"/>
              <w:autoSpaceDN w:val="0"/>
              <w:adjustRightInd w:val="0"/>
              <w:ind w:firstLineChars="350" w:firstLine="834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  <w:t>________________________</w:t>
            </w:r>
          </w:p>
        </w:tc>
        <w:tc>
          <w:tcPr>
            <w:tcW w:w="2835" w:type="dxa"/>
          </w:tcPr>
          <w:p w14:paraId="33A616CD" w14:textId="77777777" w:rsidR="00F40F2B" w:rsidRDefault="000A3715" w:rsidP="00A3322F">
            <w:pPr>
              <w:autoSpaceDE w:val="0"/>
              <w:autoSpaceDN w:val="0"/>
              <w:adjustRightInd w:val="0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 w:hint="eastAsia"/>
                <w:b/>
                <w:color w:val="000000"/>
                <w:kern w:val="0"/>
                <w:sz w:val="22"/>
                <w:lang w:eastAsia="zh-HK"/>
              </w:rPr>
              <w:t>Date:</w:t>
            </w:r>
          </w:p>
          <w:p w14:paraId="05C58D3F" w14:textId="77777777" w:rsidR="000A3715" w:rsidRDefault="00F40F2B" w:rsidP="00CC690F">
            <w:pPr>
              <w:autoSpaceDE w:val="0"/>
              <w:autoSpaceDN w:val="0"/>
              <w:adjustRightInd w:val="0"/>
              <w:ind w:firstLineChars="250" w:firstLine="596"/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asciiTheme="minorHAnsi" w:eastAsia="TTE59D7A88t00" w:hAnsiTheme="minorHAnsi" w:cs="TTE59D7A88t00"/>
                <w:b/>
                <w:color w:val="000000"/>
                <w:kern w:val="0"/>
                <w:sz w:val="22"/>
                <w:lang w:eastAsia="zh-HK"/>
              </w:rPr>
              <w:t xml:space="preserve">_________________  </w:t>
            </w:r>
          </w:p>
        </w:tc>
      </w:tr>
    </w:tbl>
    <w:p w14:paraId="4DA03251" w14:textId="77777777" w:rsidR="00013653" w:rsidRDefault="00013653" w:rsidP="00F40F2B">
      <w:pPr>
        <w:autoSpaceDE w:val="0"/>
        <w:autoSpaceDN w:val="0"/>
        <w:adjustRightInd w:val="0"/>
        <w:rPr>
          <w:rFonts w:asciiTheme="minorHAnsi" w:eastAsia="TTE59D7A88t00" w:hAnsiTheme="minorHAnsi" w:cs="TTE59D7A88t00"/>
          <w:b/>
          <w:color w:val="000000"/>
          <w:kern w:val="0"/>
          <w:sz w:val="22"/>
          <w:lang w:eastAsia="zh-HK"/>
        </w:rPr>
      </w:pPr>
    </w:p>
    <w:sectPr w:rsidR="00013653" w:rsidSect="00A3322F">
      <w:pgSz w:w="11906" w:h="16838" w:code="9"/>
      <w:pgMar w:top="86" w:right="792" w:bottom="792" w:left="73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4E18" w14:textId="77777777" w:rsidR="00B9461F" w:rsidRDefault="00B9461F" w:rsidP="00CB3700">
      <w:r>
        <w:separator/>
      </w:r>
    </w:p>
  </w:endnote>
  <w:endnote w:type="continuationSeparator" w:id="0">
    <w:p w14:paraId="6F7F3350" w14:textId="77777777" w:rsidR="00B9461F" w:rsidRDefault="00B9461F" w:rsidP="00CB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TE59D7A8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1EDAE" w14:textId="77777777" w:rsidR="00B9461F" w:rsidRDefault="00B9461F" w:rsidP="00CB3700">
      <w:r>
        <w:separator/>
      </w:r>
    </w:p>
  </w:footnote>
  <w:footnote w:type="continuationSeparator" w:id="0">
    <w:p w14:paraId="7EB96AA2" w14:textId="77777777" w:rsidR="00B9461F" w:rsidRDefault="00B9461F" w:rsidP="00CB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5"/>
    <w:rsid w:val="00013653"/>
    <w:rsid w:val="000A3715"/>
    <w:rsid w:val="000C33AC"/>
    <w:rsid w:val="000F7501"/>
    <w:rsid w:val="00117DDE"/>
    <w:rsid w:val="00123010"/>
    <w:rsid w:val="00153885"/>
    <w:rsid w:val="0016720B"/>
    <w:rsid w:val="00195DF0"/>
    <w:rsid w:val="001C581F"/>
    <w:rsid w:val="001D3ED3"/>
    <w:rsid w:val="001E0529"/>
    <w:rsid w:val="0023716C"/>
    <w:rsid w:val="00294751"/>
    <w:rsid w:val="002B7DDE"/>
    <w:rsid w:val="002E04E6"/>
    <w:rsid w:val="002F3469"/>
    <w:rsid w:val="00316015"/>
    <w:rsid w:val="00323436"/>
    <w:rsid w:val="00336725"/>
    <w:rsid w:val="00350D9D"/>
    <w:rsid w:val="00380FBB"/>
    <w:rsid w:val="003C6021"/>
    <w:rsid w:val="003F56BE"/>
    <w:rsid w:val="003F640A"/>
    <w:rsid w:val="00427563"/>
    <w:rsid w:val="004A011D"/>
    <w:rsid w:val="004B771B"/>
    <w:rsid w:val="004C7F84"/>
    <w:rsid w:val="004D60C7"/>
    <w:rsid w:val="0052656B"/>
    <w:rsid w:val="00587659"/>
    <w:rsid w:val="005A3536"/>
    <w:rsid w:val="0060447F"/>
    <w:rsid w:val="006D2A54"/>
    <w:rsid w:val="00702216"/>
    <w:rsid w:val="00737D92"/>
    <w:rsid w:val="00764D42"/>
    <w:rsid w:val="007D2012"/>
    <w:rsid w:val="00866B0D"/>
    <w:rsid w:val="0089498A"/>
    <w:rsid w:val="008C36B3"/>
    <w:rsid w:val="009521AC"/>
    <w:rsid w:val="00984BA6"/>
    <w:rsid w:val="009D3EFE"/>
    <w:rsid w:val="009D6F2E"/>
    <w:rsid w:val="00A3322F"/>
    <w:rsid w:val="00AA2E41"/>
    <w:rsid w:val="00AA40AE"/>
    <w:rsid w:val="00B45374"/>
    <w:rsid w:val="00B47390"/>
    <w:rsid w:val="00B57E8D"/>
    <w:rsid w:val="00B85EBC"/>
    <w:rsid w:val="00B9461F"/>
    <w:rsid w:val="00BA0E92"/>
    <w:rsid w:val="00BD51BC"/>
    <w:rsid w:val="00C00258"/>
    <w:rsid w:val="00C01917"/>
    <w:rsid w:val="00C85B5B"/>
    <w:rsid w:val="00CB3700"/>
    <w:rsid w:val="00CB5E15"/>
    <w:rsid w:val="00CC690F"/>
    <w:rsid w:val="00D41713"/>
    <w:rsid w:val="00D51C16"/>
    <w:rsid w:val="00D6150D"/>
    <w:rsid w:val="00E406CD"/>
    <w:rsid w:val="00EC7E7D"/>
    <w:rsid w:val="00EE2F22"/>
    <w:rsid w:val="00EF404F"/>
    <w:rsid w:val="00F21978"/>
    <w:rsid w:val="00F40F2B"/>
    <w:rsid w:val="00F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13D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BC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6CD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6CD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656B"/>
    <w:rPr>
      <w:kern w:val="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B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3700"/>
    <w:rPr>
      <w:kern w:val="2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1978"/>
  </w:style>
  <w:style w:type="character" w:customStyle="1" w:styleId="DateChar">
    <w:name w:val="Date Char"/>
    <w:basedOn w:val="DefaultParagraphFont"/>
    <w:link w:val="Date"/>
    <w:uiPriority w:val="99"/>
    <w:semiHidden/>
    <w:rsid w:val="00F21978"/>
    <w:rPr>
      <w:kern w:val="2"/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BC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6CD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6CD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656B"/>
    <w:rPr>
      <w:kern w:val="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B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3700"/>
    <w:rPr>
      <w:kern w:val="2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1978"/>
  </w:style>
  <w:style w:type="character" w:customStyle="1" w:styleId="DateChar">
    <w:name w:val="Date Char"/>
    <w:basedOn w:val="DefaultParagraphFont"/>
    <w:link w:val="Date"/>
    <w:uiPriority w:val="99"/>
    <w:semiHidden/>
    <w:rsid w:val="00F21978"/>
    <w:rPr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PHKAN%20&amp;%20HKCMN\Academy%20College%20of%20Medical%20Nursing\Lecturing\2nd%20educational%20seminar_AIDS\2nd%20Edu%20Seminar_AIDS_Reply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0F1C-9C45-C249-B07A-58469957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\document\PHKAN &amp; HKCMN\Academy College of Medical Nursing\Lecturing\2nd educational seminar_AIDS\2nd Edu Seminar_AIDS_Reply Slip.dot</Template>
  <TotalTime>12</TotalTime>
  <Pages>2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wcheng</dc:creator>
  <cp:lastModifiedBy>Wai Kit Wilfred Yeung</cp:lastModifiedBy>
  <cp:revision>5</cp:revision>
  <cp:lastPrinted>2015-03-25T08:14:00Z</cp:lastPrinted>
  <dcterms:created xsi:type="dcterms:W3CDTF">2015-03-27T08:46:00Z</dcterms:created>
  <dcterms:modified xsi:type="dcterms:W3CDTF">2015-04-08T14:01:00Z</dcterms:modified>
</cp:coreProperties>
</file>